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E0" w:rsidRDefault="00FE15E0" w:rsidP="00874DEB">
      <w:pPr>
        <w:jc w:val="center"/>
        <w:rPr>
          <w:b/>
          <w:sz w:val="26"/>
          <w:szCs w:val="28"/>
        </w:rPr>
      </w:pPr>
      <w:r w:rsidRPr="00EE0E0F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FE15E0" w:rsidRPr="002C36B3" w:rsidRDefault="00FE15E0" w:rsidP="00874DEB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FE15E0" w:rsidRPr="002C36B3" w:rsidRDefault="00FE15E0" w:rsidP="00874DEB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FE15E0" w:rsidRPr="002C36B3" w:rsidRDefault="00FE15E0" w:rsidP="00874DEB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     </w:t>
      </w:r>
      <w:r>
        <w:rPr>
          <w:rFonts w:ascii="Times New Roman" w:hAnsi="Times New Roman"/>
          <w:b/>
          <w:sz w:val="26"/>
          <w:szCs w:val="28"/>
        </w:rPr>
        <w:t xml:space="preserve">   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</w:p>
    <w:p w:rsidR="00FE15E0" w:rsidRPr="002C36B3" w:rsidRDefault="00FE15E0" w:rsidP="00874DEB">
      <w:pPr>
        <w:pStyle w:val="NormalWeb"/>
        <w:spacing w:before="0" w:beforeAutospacing="0" w:after="120" w:afterAutospacing="0" w:line="240" w:lineRule="atLeast"/>
        <w:jc w:val="center"/>
        <w:rPr>
          <w:rFonts w:ascii="Times New Roman Полужирный" w:hAnsi="Times New Roman Полужирный"/>
          <w:b/>
          <w:sz w:val="26"/>
        </w:rPr>
      </w:pPr>
      <w:r w:rsidRPr="002C36B3">
        <w:rPr>
          <w:rFonts w:ascii="Times New Roman Полужирный" w:hAnsi="Times New Roman Полужирный" w:hint="eastAsia"/>
          <w:b/>
          <w:sz w:val="26"/>
        </w:rPr>
        <w:t>Об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административн</w:t>
      </w:r>
      <w:r>
        <w:rPr>
          <w:b/>
          <w:sz w:val="26"/>
        </w:rPr>
        <w:t>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регламент</w:t>
      </w:r>
      <w:r>
        <w:rPr>
          <w:b/>
          <w:sz w:val="26"/>
        </w:rPr>
        <w:t>а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«</w:t>
      </w:r>
      <w:r>
        <w:rPr>
          <w:b/>
          <w:sz w:val="26"/>
        </w:rPr>
        <w:t xml:space="preserve">Выдача разрешения на использование земель или 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земельных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участков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,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находящихся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>
        <w:rPr>
          <w:b/>
          <w:sz w:val="26"/>
        </w:rPr>
        <w:t>государственной или муниципальной собственности, без предоставления земельных участков и установления сервитутов</w:t>
      </w:r>
      <w:r w:rsidRPr="002C36B3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FE15E0" w:rsidRPr="002C36B3" w:rsidRDefault="00FE15E0" w:rsidP="00874DEB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FE15E0" w:rsidRPr="002C36B3" w:rsidRDefault="00FE15E0" w:rsidP="00874DEB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FE15E0" w:rsidRPr="002C36B3" w:rsidRDefault="00FE15E0" w:rsidP="00874DEB">
      <w:pPr>
        <w:pStyle w:val="ConsPlusNormal"/>
        <w:ind w:firstLine="540"/>
        <w:jc w:val="both"/>
        <w:rPr>
          <w:sz w:val="26"/>
          <w:szCs w:val="26"/>
        </w:rPr>
      </w:pPr>
    </w:p>
    <w:p w:rsidR="00FE15E0" w:rsidRDefault="00FE15E0" w:rsidP="00874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1. Утвердить административный регламент  предоставления </w:t>
      </w:r>
      <w:r w:rsidRPr="002C36B3">
        <w:rPr>
          <w:rFonts w:ascii="Times New Roman" w:hAnsi="Times New Roman"/>
          <w:sz w:val="26"/>
          <w:szCs w:val="24"/>
        </w:rPr>
        <w:t>администрацией Кировского городского поселения муниципальной услуги «</w:t>
      </w:r>
      <w:r w:rsidRPr="00874DEB">
        <w:rPr>
          <w:rFonts w:ascii="Times New Roman" w:hAnsi="Times New Roman"/>
          <w:sz w:val="26"/>
        </w:rPr>
        <w:t>Выдача разрешени</w:t>
      </w:r>
      <w:r>
        <w:rPr>
          <w:rFonts w:ascii="Times New Roman" w:hAnsi="Times New Roman"/>
          <w:sz w:val="26"/>
        </w:rPr>
        <w:t>я</w:t>
      </w:r>
      <w:r w:rsidRPr="00874DEB">
        <w:rPr>
          <w:rFonts w:ascii="Times New Roman" w:hAnsi="Times New Roman"/>
          <w:sz w:val="26"/>
        </w:rPr>
        <w:t xml:space="preserve"> на использование земель или 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874DEB">
        <w:rPr>
          <w:rFonts w:ascii="Times New Roman" w:hAnsi="Times New Roman"/>
          <w:bCs/>
          <w:sz w:val="26"/>
          <w:szCs w:val="24"/>
        </w:rPr>
        <w:t>»</w:t>
      </w:r>
      <w:r w:rsidRPr="002C36B3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FE15E0" w:rsidRPr="00874DEB" w:rsidRDefault="00FE15E0" w:rsidP="00383F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74DEB">
        <w:rPr>
          <w:rFonts w:ascii="Times New Roman" w:hAnsi="Times New Roman"/>
          <w:sz w:val="26"/>
          <w:szCs w:val="26"/>
        </w:rPr>
        <w:t>Постановление администрации Кировского городского поселения от 23.04.2015 г. № 154 «Об утверждении Административного Регламента  по оказанию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DEB">
        <w:rPr>
          <w:rFonts w:ascii="Times New Roman" w:hAnsi="Times New Roman"/>
          <w:bCs/>
          <w:sz w:val="26"/>
          <w:szCs w:val="26"/>
        </w:rPr>
        <w:t>«</w:t>
      </w:r>
      <w:r w:rsidRPr="00874DEB">
        <w:rPr>
          <w:rFonts w:ascii="Times New Roman" w:hAnsi="Times New Roman"/>
          <w:sz w:val="26"/>
          <w:szCs w:val="26"/>
        </w:rPr>
        <w:t>Выдача разрешения на использование земель или земельного участка,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DEB">
        <w:rPr>
          <w:rFonts w:ascii="Times New Roman" w:hAnsi="Times New Roman"/>
          <w:sz w:val="26"/>
          <w:szCs w:val="26"/>
        </w:rPr>
        <w:t>находящихся в ведении или собственности Кировского  городского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DEB">
        <w:rPr>
          <w:rFonts w:ascii="Times New Roman" w:hAnsi="Times New Roman"/>
          <w:sz w:val="26"/>
          <w:szCs w:val="26"/>
        </w:rPr>
        <w:t xml:space="preserve"> (в редакции от 12.05.2015 г. № 184</w:t>
      </w:r>
      <w:r>
        <w:rPr>
          <w:rFonts w:ascii="Times New Roman" w:hAnsi="Times New Roman"/>
          <w:sz w:val="26"/>
          <w:szCs w:val="26"/>
        </w:rPr>
        <w:t>, от 12.02.2018 г. № 86</w:t>
      </w:r>
      <w:r w:rsidRPr="00874DEB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считать утратившим силу.</w:t>
      </w:r>
    </w:p>
    <w:p w:rsidR="00FE15E0" w:rsidRPr="00874DEB" w:rsidRDefault="00FE15E0" w:rsidP="008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FE15E0" w:rsidRDefault="00FE15E0" w:rsidP="00874DEB">
      <w:pPr>
        <w:tabs>
          <w:tab w:val="left" w:pos="72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FE15E0" w:rsidRPr="002C36B3" w:rsidRDefault="00FE15E0" w:rsidP="008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FE15E0" w:rsidRPr="002C36B3" w:rsidRDefault="00FE15E0" w:rsidP="008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FE15E0" w:rsidRPr="002C36B3" w:rsidRDefault="00FE15E0" w:rsidP="00874DE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FE15E0" w:rsidRDefault="00FE15E0" w:rsidP="00874DE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FE15E0" w:rsidRPr="002C36B3" w:rsidRDefault="00FE15E0" w:rsidP="00874DE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FE15E0" w:rsidRPr="0098006C" w:rsidRDefault="00FE15E0" w:rsidP="0087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УТВЕРЖДЕН</w:t>
      </w:r>
    </w:p>
    <w:p w:rsidR="00FE15E0" w:rsidRPr="0098006C" w:rsidRDefault="00FE15E0" w:rsidP="0087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E15E0" w:rsidRPr="0098006C" w:rsidRDefault="00FE15E0" w:rsidP="0087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 Кировского городского поселения</w:t>
      </w:r>
    </w:p>
    <w:p w:rsidR="00FE15E0" w:rsidRDefault="00FE15E0" w:rsidP="00874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06C">
        <w:rPr>
          <w:rFonts w:ascii="Times New Roman" w:hAnsi="Times New Roman"/>
          <w:sz w:val="24"/>
          <w:szCs w:val="24"/>
        </w:rPr>
        <w:t xml:space="preserve">от «__»________ </w:t>
      </w:r>
      <w:smartTag w:uri="urn:schemas-microsoft-com:office:smarttags" w:element="metricconverter">
        <w:smartTagPr>
          <w:attr w:name="ProductID" w:val="2020 г"/>
        </w:smartTagPr>
        <w:r w:rsidRPr="0098006C">
          <w:rPr>
            <w:rFonts w:ascii="Times New Roman" w:hAnsi="Times New Roman"/>
            <w:sz w:val="24"/>
            <w:szCs w:val="24"/>
          </w:rPr>
          <w:t>2020 г</w:t>
        </w:r>
      </w:smartTag>
      <w:r w:rsidRPr="0098006C">
        <w:rPr>
          <w:rFonts w:ascii="Times New Roman" w:hAnsi="Times New Roman"/>
          <w:sz w:val="24"/>
          <w:szCs w:val="24"/>
        </w:rPr>
        <w:t xml:space="preserve">. № ___  </w:t>
      </w:r>
    </w:p>
    <w:p w:rsidR="00FE15E0" w:rsidRDefault="00FE15E0" w:rsidP="0078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5E0" w:rsidRDefault="00FE15E0" w:rsidP="009E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5E0" w:rsidRDefault="00FE15E0" w:rsidP="0078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E15E0" w:rsidRDefault="00FE15E0" w:rsidP="0078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E15E0" w:rsidRPr="002F0B85" w:rsidRDefault="00FE15E0" w:rsidP="0078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0B85">
        <w:rPr>
          <w:rFonts w:ascii="Times New Roman" w:hAnsi="Times New Roman"/>
          <w:smallCaps/>
          <w:sz w:val="26"/>
          <w:szCs w:val="28"/>
        </w:rPr>
        <w:t xml:space="preserve">АДМИНИСТРАТИВНЫЙ РЕГЛАМЕНТ </w:t>
      </w:r>
    </w:p>
    <w:p w:rsidR="00FE15E0" w:rsidRPr="002F0B85" w:rsidRDefault="00FE15E0" w:rsidP="0078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6"/>
          <w:szCs w:val="28"/>
        </w:rPr>
      </w:pPr>
      <w:r w:rsidRPr="002F0B85">
        <w:rPr>
          <w:rFonts w:ascii="Times New Roman" w:hAnsi="Times New Roman"/>
          <w:smallCaps/>
          <w:sz w:val="26"/>
          <w:szCs w:val="28"/>
        </w:rPr>
        <w:t xml:space="preserve">ПРЕДОСТАВЛЕНИЯ АДМИНИСТРАЦИЕЙ </w:t>
      </w:r>
    </w:p>
    <w:p w:rsidR="00FE15E0" w:rsidRPr="002F0B85" w:rsidRDefault="00FE15E0" w:rsidP="002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6"/>
        </w:rPr>
      </w:pPr>
      <w:r w:rsidRPr="002F0B85">
        <w:rPr>
          <w:rFonts w:ascii="Times New Roman" w:hAnsi="Times New Roman"/>
          <w:smallCaps/>
          <w:sz w:val="26"/>
        </w:rPr>
        <w:t>КИРОВСКОГО ГОРОДСКОГО ПОСЕЛЕНИЯ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СОБСТВЕННОСТИ, Б</w:t>
      </w:r>
      <w:r w:rsidRPr="002F0B85">
        <w:rPr>
          <w:rFonts w:ascii="Times New Roman" w:hAnsi="Times New Roman"/>
          <w:bCs/>
          <w:smallCaps/>
          <w:sz w:val="26"/>
        </w:rPr>
        <w:t>ЕЗ ПРЕДОСТАВЛЕНИЯ ЗЕМЕЛЬНЫХ УЧАСТКОВ И УСТАНОВЛЕНИЯ СЕРВИТУТОВ</w:t>
      </w:r>
      <w:r w:rsidRPr="002F0B85">
        <w:rPr>
          <w:rFonts w:ascii="Times New Roman" w:hAnsi="Times New Roman"/>
          <w:smallCaps/>
          <w:sz w:val="26"/>
        </w:rPr>
        <w:t>»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>I. ОБЩИЕ ПОЛОЖЕНИЯ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E15E0" w:rsidRPr="005F1B98" w:rsidRDefault="00FE15E0" w:rsidP="00784408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5F1B98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FD25A5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F1B98">
        <w:rPr>
          <w:rFonts w:ascii="Times New Roman" w:hAnsi="Times New Roman"/>
          <w:bCs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FD25A5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F1B98">
        <w:rPr>
          <w:rFonts w:ascii="Times New Roman" w:hAnsi="Times New Roman"/>
          <w:bCs/>
          <w:sz w:val="24"/>
          <w:szCs w:val="24"/>
        </w:rPr>
        <w:t>»</w:t>
      </w:r>
      <w:r w:rsidRPr="005F1B98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5F1B98">
        <w:rPr>
          <w:rFonts w:ascii="Times New Roman" w:hAnsi="Times New Roman"/>
          <w:sz w:val="24"/>
          <w:szCs w:val="24"/>
        </w:rPr>
        <w:t xml:space="preserve">полномочий по предоставлению муниципальной услуги. 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3.1. Порядок получения информации по вопросам предоставления муниципальной услуги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Информирование о порядке предоставления муниципальной услуги осуществляется:</w:t>
      </w:r>
    </w:p>
    <w:p w:rsidR="00FE15E0" w:rsidRPr="005F1B98" w:rsidRDefault="00FE15E0" w:rsidP="0078440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городского поселения, ответственным </w:t>
      </w:r>
      <w:r w:rsidRPr="005F1B98">
        <w:t>за предоставление муниципальной услуги, при непосредственном обращении заявителя</w:t>
      </w:r>
      <w:r>
        <w:t xml:space="preserve"> (представителя заявителя)</w:t>
      </w:r>
      <w:r w:rsidRPr="005F1B98">
        <w:t xml:space="preserve"> в </w:t>
      </w:r>
      <w:r>
        <w:t>администрацию Кировского городского поселенимя</w:t>
      </w:r>
      <w:r w:rsidRPr="005F1B98">
        <w:t>;</w:t>
      </w:r>
    </w:p>
    <w:p w:rsidR="00FE15E0" w:rsidRPr="005F1B98" w:rsidRDefault="00FE15E0" w:rsidP="0078440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t>администрацией Кировского городского поселения</w:t>
      </w:r>
      <w:r w:rsidRPr="005F1B98">
        <w:t>;</w:t>
      </w:r>
    </w:p>
    <w:p w:rsidR="00FE15E0" w:rsidRPr="005F1B98" w:rsidRDefault="00FE15E0" w:rsidP="0078440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телефонной, факсимильной и иных средств телекоммуникационной связи;</w:t>
      </w:r>
    </w:p>
    <w:p w:rsidR="00FE15E0" w:rsidRPr="005F1B98" w:rsidRDefault="00FE15E0" w:rsidP="0078440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путем оформления информационных стендов в местах предоставления муниципальной услуги;</w:t>
      </w:r>
    </w:p>
    <w:p w:rsidR="00FE15E0" w:rsidRPr="005F1B98" w:rsidRDefault="00FE15E0" w:rsidP="0078440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путем размещения информации на официальном сайте </w:t>
      </w:r>
      <w:r>
        <w:t>администрации Кировского городского поселения</w:t>
      </w:r>
      <w:r w:rsidRPr="005F1B98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FE15E0" w:rsidRPr="005F1B98" w:rsidRDefault="00FE15E0" w:rsidP="0078440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ответов на письменные обращения граждан.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 xml:space="preserve">3.2. При информировании о порядке предоставления муниципальной услуги </w:t>
      </w:r>
      <w:r>
        <w:br/>
      </w:r>
      <w:r w:rsidRPr="005F1B98">
        <w:t>по телефону специалист, приняв вызов по телефону, должен представиться: назвать фамилию, имя, отчество (при наличии), должность, наименование</w:t>
      </w:r>
      <w:r>
        <w:t xml:space="preserve"> органа местного самоуправления.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 xml:space="preserve">Специалист обязан сообщить график приема граждан, точный почтовый адрес </w:t>
      </w:r>
      <w:r>
        <w:t>администрации Кировского городского поселения</w:t>
      </w:r>
      <w:r w:rsidRPr="005F1B98">
        <w:t>, способ проезда к нему, а при необходимости - требования к письменному обращению.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 xml:space="preserve">  администрации Кировского городского поселения.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Разговор по телефону не должен продолжаться более 10 минут.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3.3. При ответах на телефонные звонки и устные обращения по вопросам</w:t>
      </w:r>
      <w:r>
        <w:t xml:space="preserve"> </w:t>
      </w:r>
      <w:r w:rsidRPr="005F1B98">
        <w:t>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о перечне категорий граждан, имеющих право на получение муниципальной услуги;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о перечне документов, необходимых для получения муниципальной услуги;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о сроках предоставления муниципальной услуги;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об основаниях отказа в предоставлении муниципальной услуги;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размещения на сайте </w:t>
      </w:r>
      <w:r>
        <w:t>администрации Кировского городского поселения</w:t>
      </w:r>
      <w:r w:rsidRPr="005F1B98">
        <w:t xml:space="preserve"> информации по вопросам предоставления муниципальной услуги.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3.4. На сайте администрации Кировского городского поселения</w:t>
      </w:r>
      <w:r w:rsidRPr="005F1B98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о месте нахождения и графике работы</w:t>
      </w:r>
      <w:r>
        <w:t xml:space="preserve"> администрации Кировского городского поселения </w:t>
      </w:r>
      <w:r w:rsidRPr="005F1B98">
        <w:t>и ее структурных подразделений, ответственных за предоставление муниципальной услуги, а также МФЦ;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справочные телефоны структурных подразделений</w:t>
      </w:r>
      <w:r>
        <w:t xml:space="preserve"> администрации Кировского городского поселения;</w:t>
      </w:r>
    </w:p>
    <w:p w:rsidR="00FE15E0" w:rsidRPr="005F1B98" w:rsidRDefault="00FE15E0" w:rsidP="0078440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5F1B98">
        <w:t>адрес официального сайта</w:t>
      </w:r>
      <w:r>
        <w:t xml:space="preserve">  администрации Кировского городского поселения</w:t>
      </w:r>
      <w:r w:rsidRPr="005F1B98">
        <w:t xml:space="preserve">, а также электронной почты и (или) формы обратной связи </w:t>
      </w:r>
      <w:r>
        <w:t>с администрацией</w:t>
      </w:r>
      <w:r w:rsidRPr="005F1B98">
        <w:t>, в сети Интернет.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FE15E0" w:rsidRPr="005F1B98" w:rsidRDefault="00FE15E0" w:rsidP="00784408">
      <w:pPr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>Выдача разрешения на использование земель или земельн</w:t>
      </w:r>
      <w:r>
        <w:rPr>
          <w:rFonts w:ascii="Times New Roman" w:hAnsi="Times New Roman"/>
          <w:sz w:val="24"/>
          <w:szCs w:val="24"/>
        </w:rPr>
        <w:t>ых</w:t>
      </w:r>
      <w:r w:rsidRPr="005F1B9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5F1B98">
        <w:rPr>
          <w:rFonts w:ascii="Times New Roman" w:hAnsi="Times New Roman"/>
          <w:sz w:val="24"/>
          <w:szCs w:val="24"/>
        </w:rPr>
        <w:t>, находящихся в</w:t>
      </w:r>
      <w:r>
        <w:rPr>
          <w:rFonts w:ascii="Times New Roman" w:hAnsi="Times New Roman"/>
          <w:sz w:val="24"/>
          <w:szCs w:val="24"/>
        </w:rPr>
        <w:t xml:space="preserve"> государственной или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F1B98">
        <w:rPr>
          <w:rFonts w:ascii="Times New Roman" w:hAnsi="Times New Roman"/>
          <w:sz w:val="24"/>
          <w:szCs w:val="24"/>
        </w:rPr>
        <w:t xml:space="preserve">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 Кировского городского  поселения </w:t>
      </w:r>
      <w:r w:rsidRPr="005F1B98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5F1B98">
        <w:rPr>
          <w:rFonts w:ascii="Times New Roman" w:hAnsi="Times New Roman"/>
          <w:sz w:val="24"/>
          <w:szCs w:val="24"/>
        </w:rPr>
        <w:t>)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FE15E0" w:rsidRPr="005F1B98" w:rsidRDefault="00FE15E0" w:rsidP="00784408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FE15E0" w:rsidRPr="005F1B98" w:rsidRDefault="00FE15E0" w:rsidP="00784408">
      <w:pPr>
        <w:pStyle w:val="ConsPlusNormal"/>
        <w:spacing w:line="360" w:lineRule="auto"/>
        <w:ind w:firstLine="709"/>
        <w:jc w:val="both"/>
      </w:pPr>
      <w:r w:rsidRPr="005F1B98">
        <w:t>6.1</w:t>
      </w:r>
      <w:r w:rsidRPr="00E4689E">
        <w:t>.</w:t>
      </w:r>
      <w:r>
        <w:t xml:space="preserve"> принятие решения о выдаче разрешения</w:t>
      </w:r>
      <w:r w:rsidRPr="00E4689E">
        <w:t xml:space="preserve"> на использование земель</w:t>
      </w:r>
      <w:r>
        <w:t xml:space="preserve"> </w:t>
      </w:r>
      <w:r>
        <w:br/>
        <w:t xml:space="preserve">или земельного участка, находящихся в муниципальной собственности </w:t>
      </w:r>
      <w:r>
        <w:br/>
        <w:t>без предоставления земельных участков и установления сервитутов (далее – разрешение)</w:t>
      </w:r>
      <w:r w:rsidRPr="005F1B98">
        <w:t>;</w:t>
      </w:r>
    </w:p>
    <w:p w:rsidR="00FE15E0" w:rsidRPr="005F1B98" w:rsidRDefault="00FE15E0" w:rsidP="00784408">
      <w:pPr>
        <w:pStyle w:val="ConsPlusNormal"/>
        <w:spacing w:line="360" w:lineRule="auto"/>
        <w:ind w:firstLine="709"/>
        <w:jc w:val="both"/>
      </w:pPr>
      <w:r w:rsidRPr="005F1B98">
        <w:t>6.2.</w:t>
      </w:r>
      <w:r>
        <w:t xml:space="preserve"> принятие</w:t>
      </w:r>
      <w:r w:rsidRPr="005F1B98">
        <w:t xml:space="preserve"> решени</w:t>
      </w:r>
      <w:r>
        <w:t>я</w:t>
      </w:r>
      <w:r w:rsidRPr="005F1B98">
        <w:t xml:space="preserve"> об отказе в </w:t>
      </w:r>
      <w:r>
        <w:t>выдаче разрешения</w:t>
      </w:r>
      <w:r w:rsidRPr="005F1B98">
        <w:t>.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FE15E0" w:rsidRDefault="00FE15E0" w:rsidP="00784408">
      <w:pPr>
        <w:pStyle w:val="ConsPlusNormal"/>
        <w:spacing w:line="360" w:lineRule="auto"/>
        <w:ind w:firstLine="709"/>
        <w:jc w:val="both"/>
      </w:pPr>
      <w:r w:rsidRPr="005F1B98">
        <w:t>7.1.</w:t>
      </w:r>
      <w:r>
        <w:t xml:space="preserve"> Администрация</w:t>
      </w:r>
      <w:r w:rsidRPr="005F1B98">
        <w:t xml:space="preserve"> принимает решение о выдаче или об отказе в выдаче разрешения </w:t>
      </w:r>
      <w:r>
        <w:t>в течение</w:t>
      </w:r>
      <w:r w:rsidRPr="005F1B98">
        <w:t xml:space="preserve"> 25 дней со дня поступления заявления</w:t>
      </w:r>
      <w:r>
        <w:t xml:space="preserve"> и в течение 3 рабочих дней со дня принятия указанного решения направляется заявителю (представителю заявителя) заказным письмом с приложением представленных им документов в</w:t>
      </w:r>
      <w:r w:rsidRPr="00F74860">
        <w:t xml:space="preserve"> </w:t>
      </w:r>
      <w:r>
        <w:t>Администрацию;</w:t>
      </w:r>
    </w:p>
    <w:p w:rsidR="00FE15E0" w:rsidRPr="005F1B98" w:rsidRDefault="00FE15E0" w:rsidP="00784408">
      <w:pPr>
        <w:pStyle w:val="ConsPlusNormal"/>
        <w:spacing w:line="360" w:lineRule="auto"/>
        <w:ind w:firstLine="709"/>
        <w:jc w:val="both"/>
      </w:pPr>
      <w:r>
        <w:t xml:space="preserve">7.2. Администрация принимает решение о выдаче или об отказе в выдаче разрешения на размещение объектов линий электропередачи классом напряжения </w:t>
      </w:r>
      <w:r>
        <w:br/>
        <w:t>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строительство, водопроводы и водоводы всех видов, для размещения которых не требуется разрешения на строительство, линейные сооружения канализации (в том числе ливневой) и водоотведения, для размещения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течение 10 дней со дня поступления заявления и прилагаемых к нему документов.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E77ED0">
        <w:rPr>
          <w:rFonts w:ascii="Times New Roman" w:hAnsi="Times New Roman"/>
          <w:sz w:val="24"/>
          <w:szCs w:val="24"/>
        </w:rPr>
        <w:t>28 сентября 2001 года // Собрание законодательства Российской Федерации, 2001, N 44. ст. 4147;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E77ED0">
        <w:rPr>
          <w:rFonts w:ascii="Times New Roman" w:hAnsi="Times New Roman"/>
          <w:sz w:val="24"/>
          <w:szCs w:val="24"/>
        </w:rPr>
        <w:t>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Федерации, 1996, N 5, ст. 410;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N 52, ст. 5496;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E77ED0">
        <w:rPr>
          <w:rFonts w:ascii="Times New Roman" w:hAnsi="Times New Roman"/>
          <w:sz w:val="24"/>
          <w:szCs w:val="24"/>
        </w:rPr>
        <w:t>одекс об административных правонарушениях Российской Федерации; принят Государственной Думой 30 декабря 2001 года // Собрание законодательства Российской Федерации, 2002, N 1, ст. 2;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 // Собрание законодательства Российской Федерации, 2001, № 44, ст. 4147;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Федеральный закон от 24 июля 2002 года № 101-ФЗ «Об обороте земель сельскохозяйственного назначения» // Российская газета, 2002, № 137, ст. 3005;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Федеральный закон от 11 июня 2003 года № 74-ФЗ «О крестьянском (фермерском) хозяйстве» // Российская газета, 2003, № 115, ст. 3229;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Федеральный закон от 07 июля 2003 года № 112-ФЗ «О личном подсобном хозяйстве» // Российская газета, 2003, № 106;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 // Собрание законодательства Российской Федерации, 2003, № 40, ст. 3822;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E77ED0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7ED0">
        <w:rPr>
          <w:rFonts w:ascii="Times New Roman" w:hAnsi="Times New Roman"/>
          <w:sz w:val="24"/>
          <w:szCs w:val="24"/>
        </w:rPr>
        <w:t xml:space="preserve"> 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E77ED0">
        <w:rPr>
          <w:rFonts w:ascii="Times New Roman" w:hAnsi="Times New Roman"/>
          <w:sz w:val="24"/>
          <w:szCs w:val="24"/>
        </w:rPr>
        <w:t>акон Приморского края от 29 декабря 2003 года № 90-КЗ «О регулировании земельных отношений в Приморском крае» // https://primorsky.ru;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 xml:space="preserve">Закон Приморского края от 30 апреля 2003 года № 53-КЗ «О нормах предоставления земельных участков в собственность в Приморском крае» </w:t>
      </w:r>
      <w:r>
        <w:rPr>
          <w:rFonts w:ascii="Times New Roman" w:hAnsi="Times New Roman"/>
          <w:sz w:val="24"/>
          <w:szCs w:val="24"/>
        </w:rPr>
        <w:br/>
      </w:r>
      <w:r w:rsidRPr="00E77ED0">
        <w:rPr>
          <w:rFonts w:ascii="Times New Roman" w:hAnsi="Times New Roman"/>
          <w:sz w:val="24"/>
          <w:szCs w:val="24"/>
        </w:rPr>
        <w:t>// https://www.primorsky.ru;</w:t>
      </w:r>
    </w:p>
    <w:p w:rsidR="00FE15E0" w:rsidRPr="00E77ED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7ED0">
        <w:rPr>
          <w:rFonts w:ascii="Times New Roman" w:hAnsi="Times New Roman"/>
          <w:sz w:val="24"/>
          <w:szCs w:val="24"/>
        </w:rPr>
        <w:t xml:space="preserve">Постановление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 </w:t>
      </w:r>
      <w:r>
        <w:rPr>
          <w:rFonts w:ascii="Times New Roman" w:hAnsi="Times New Roman"/>
          <w:sz w:val="24"/>
          <w:szCs w:val="24"/>
        </w:rPr>
        <w:br/>
      </w:r>
      <w:r w:rsidRPr="00E77ED0">
        <w:rPr>
          <w:rFonts w:ascii="Times New Roman" w:hAnsi="Times New Roman"/>
          <w:sz w:val="24"/>
          <w:szCs w:val="24"/>
        </w:rPr>
        <w:t>// https://primorsky.ru.</w:t>
      </w:r>
    </w:p>
    <w:p w:rsidR="00FE15E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Кировского городского поселения;</w:t>
      </w:r>
    </w:p>
    <w:p w:rsidR="00FE15E0" w:rsidRPr="004F6C08" w:rsidRDefault="00FE15E0" w:rsidP="00BF7CA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 w:rsidRPr="00AF0981">
        <w:rPr>
          <w:rFonts w:ascii="Times New Roman" w:hAnsi="Times New Roman"/>
          <w:sz w:val="24"/>
          <w:szCs w:val="24"/>
        </w:rPr>
        <w:t>Решение муниципального комитета Кировского городского поселения  от 26.09.2013 г. № 376 "Об утверждении Генерального плана Кировского городского поселения Кировского муниципального района Приморского края" // Газета «Деловой вестник» от 06.09.2013 г. № 15 (46)</w:t>
      </w:r>
      <w:r>
        <w:rPr>
          <w:rFonts w:ascii="Times New Roman" w:hAnsi="Times New Roman"/>
          <w:sz w:val="24"/>
          <w:szCs w:val="24"/>
        </w:rPr>
        <w:t>;</w:t>
      </w:r>
    </w:p>
    <w:p w:rsidR="00FE15E0" w:rsidRPr="00AF0981" w:rsidRDefault="00FE15E0" w:rsidP="00BF7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муниципального комитета Кировского городского поселения от 16.04.2014 г. № 441</w:t>
      </w:r>
      <w:r w:rsidRPr="001869E7">
        <w:rPr>
          <w:rFonts w:ascii="Times New Roman" w:hAnsi="Times New Roman"/>
          <w:sz w:val="24"/>
          <w:szCs w:val="24"/>
        </w:rPr>
        <w:t xml:space="preserve"> "Об утверждении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Кировского городского поселения Кировского муниципального района Приморского края</w:t>
      </w:r>
      <w:r w:rsidRPr="00AF0981">
        <w:rPr>
          <w:rFonts w:ascii="Times New Roman" w:hAnsi="Times New Roman"/>
          <w:sz w:val="24"/>
          <w:szCs w:val="24"/>
        </w:rPr>
        <w:t>»"// Газета «Деловой вестник» от 17.04.2014 № 5 (55)</w:t>
      </w:r>
      <w:r>
        <w:rPr>
          <w:rFonts w:ascii="Times New Roman" w:hAnsi="Times New Roman"/>
          <w:sz w:val="24"/>
          <w:szCs w:val="24"/>
        </w:rPr>
        <w:t>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5F1B9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FE15E0" w:rsidRPr="005F1B98" w:rsidRDefault="00FE15E0" w:rsidP="00784408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FE15E0" w:rsidRPr="005F1B98" w:rsidRDefault="00FE15E0" w:rsidP="0078440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№1 к настоящему административному регламенту;</w:t>
      </w:r>
    </w:p>
    <w:p w:rsidR="00FE15E0" w:rsidRPr="005F1B98" w:rsidRDefault="00FE15E0" w:rsidP="0078440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копию документа</w:t>
      </w:r>
      <w:r w:rsidRPr="005F1B98">
        <w:rPr>
          <w:rFonts w:ascii="Times New Roman" w:hAnsi="Times New Roman"/>
          <w:sz w:val="24"/>
          <w:szCs w:val="24"/>
          <w:lang w:eastAsia="ru-RU"/>
        </w:rPr>
        <w:t>, удостоверя</w:t>
      </w:r>
      <w:r>
        <w:rPr>
          <w:rFonts w:ascii="Times New Roman" w:hAnsi="Times New Roman"/>
          <w:sz w:val="24"/>
          <w:szCs w:val="24"/>
          <w:lang w:eastAsia="ru-RU"/>
        </w:rPr>
        <w:t>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заявителя), в случае, если заявление подается представителем заявителя;</w:t>
      </w:r>
    </w:p>
    <w:p w:rsidR="00FE15E0" w:rsidRPr="005F1B98" w:rsidRDefault="00FE15E0" w:rsidP="0078440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Pr="005F1B98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а, подтверждающего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полн</w:t>
      </w:r>
      <w:r>
        <w:rPr>
          <w:rFonts w:ascii="Times New Roman" w:hAnsi="Times New Roman"/>
          <w:sz w:val="24"/>
          <w:szCs w:val="24"/>
          <w:lang w:eastAsia="ru-RU"/>
        </w:rPr>
        <w:t>омочия представителя заявителя,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F1B98">
        <w:rPr>
          <w:rFonts w:ascii="Times New Roman" w:hAnsi="Times New Roman"/>
          <w:sz w:val="24"/>
          <w:szCs w:val="24"/>
          <w:lang w:eastAsia="ru-RU"/>
        </w:rPr>
        <w:t>в случае</w:t>
      </w:r>
      <w:r>
        <w:rPr>
          <w:rFonts w:ascii="Times New Roman" w:hAnsi="Times New Roman"/>
          <w:sz w:val="24"/>
          <w:szCs w:val="24"/>
          <w:lang w:eastAsia="ru-RU"/>
        </w:rPr>
        <w:t>, если заявление подается представителем заявителя</w:t>
      </w:r>
      <w:r w:rsidRPr="005F1B98">
        <w:rPr>
          <w:rFonts w:ascii="Times New Roman" w:hAnsi="Times New Roman"/>
          <w:sz w:val="24"/>
          <w:szCs w:val="24"/>
          <w:lang w:eastAsia="ru-RU"/>
        </w:rPr>
        <w:t>;</w:t>
      </w:r>
    </w:p>
    <w:p w:rsidR="00FE15E0" w:rsidRDefault="00FE15E0" w:rsidP="0078440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/>
          <w:sz w:val="24"/>
          <w:szCs w:val="24"/>
        </w:rPr>
        <w:t>;</w:t>
      </w:r>
    </w:p>
    <w:p w:rsidR="00FE15E0" w:rsidRPr="00520B6E" w:rsidRDefault="00FE15E0" w:rsidP="0078440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56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данных, </w:t>
      </w:r>
      <w:r>
        <w:rPr>
          <w:rFonts w:ascii="Times New Roman" w:hAnsi="Times New Roman"/>
          <w:sz w:val="24"/>
          <w:szCs w:val="24"/>
        </w:rPr>
        <w:t>указанных</w:t>
      </w:r>
      <w:r w:rsidRPr="003D7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D7568">
        <w:rPr>
          <w:rFonts w:ascii="Times New Roman" w:hAnsi="Times New Roman"/>
          <w:sz w:val="24"/>
          <w:szCs w:val="24"/>
        </w:rPr>
        <w:t xml:space="preserve"> представленной документации, в соответствии с </w:t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09.09.2015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336-па "Об утверждении Порядка и условий размещения объектов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землях или земельных участках, находящихся в государственной или муниципальной собственности</w:t>
      </w:r>
      <w:r w:rsidRPr="00520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без предоставления земельных участков и установления сервитутов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20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территории Приморского края"</w:t>
      </w:r>
      <w:r w:rsidRPr="00520B6E">
        <w:rPr>
          <w:rFonts w:ascii="Times New Roman" w:hAnsi="Times New Roman"/>
          <w:sz w:val="24"/>
          <w:szCs w:val="24"/>
        </w:rPr>
        <w:t>;</w:t>
      </w:r>
    </w:p>
    <w:p w:rsidR="00FE15E0" w:rsidRPr="00520B6E" w:rsidRDefault="00FE15E0" w:rsidP="0078440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hAnsi="Times New Roman"/>
          <w:color w:val="000000"/>
          <w:sz w:val="24"/>
          <w:szCs w:val="24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756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09.09.2015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336-па "Об утверждении Порядка и условий размещения объектов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землях или земельных участках, находящихся в государственной или муниципальной собственности</w:t>
      </w:r>
      <w:r w:rsidRPr="00520B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без предоставления земельных участков и установления сервитутов на территории Приморского края"</w:t>
      </w:r>
      <w:r w:rsidRPr="00520B6E">
        <w:rPr>
          <w:rFonts w:ascii="Times New Roman" w:hAnsi="Times New Roman"/>
          <w:color w:val="000000"/>
          <w:sz w:val="24"/>
          <w:szCs w:val="24"/>
        </w:rPr>
        <w:t>;</w:t>
      </w:r>
    </w:p>
    <w:p w:rsidR="00FE15E0" w:rsidRPr="005F1B98" w:rsidRDefault="00FE15E0" w:rsidP="00784408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заявителем является иностранное юридическое лицо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При личном обращении заявителя (представителя заявителя) с заявлением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FE15E0" w:rsidRPr="005F1B98" w:rsidRDefault="00FE15E0" w:rsidP="0078440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5F1B98">
        <w:rPr>
          <w:rFonts w:ascii="Times New Roman" w:hAnsi="Times New Roman"/>
          <w:sz w:val="24"/>
          <w:szCs w:val="24"/>
        </w:rPr>
        <w:t>: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а) выписка из Единого государственного реестра недвижимости об объекте недвижимости;</w:t>
      </w:r>
    </w:p>
    <w:p w:rsidR="00FE15E0" w:rsidRPr="008F7EA2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5F1B98">
        <w:rPr>
          <w:rFonts w:ascii="Times New Roman" w:hAnsi="Times New Roman"/>
          <w:sz w:val="24"/>
          <w:szCs w:val="24"/>
        </w:rPr>
        <w:t>лицензи</w:t>
      </w:r>
      <w:r>
        <w:rPr>
          <w:rFonts w:ascii="Times New Roman" w:hAnsi="Times New Roman"/>
          <w:sz w:val="24"/>
          <w:szCs w:val="24"/>
        </w:rPr>
        <w:t>и (</w:t>
      </w:r>
      <w:r w:rsidRPr="008F7EA2">
        <w:rPr>
          <w:rFonts w:ascii="Times New Roman" w:hAnsi="Times New Roman"/>
          <w:sz w:val="24"/>
          <w:szCs w:val="24"/>
        </w:rPr>
        <w:t>с предъявлением оригинала</w:t>
      </w:r>
      <w:r>
        <w:rPr>
          <w:rFonts w:ascii="Times New Roman" w:hAnsi="Times New Roman"/>
        </w:rPr>
        <w:t>)</w:t>
      </w:r>
      <w:r w:rsidRPr="005F1B98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ей</w:t>
      </w:r>
      <w:r w:rsidRPr="005F1B98">
        <w:rPr>
          <w:rFonts w:ascii="Times New Roman" w:hAnsi="Times New Roman"/>
          <w:sz w:val="24"/>
          <w:szCs w:val="24"/>
        </w:rPr>
        <w:t xml:space="preserve"> право проведения работ по геологическому изучению недр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7EA2">
        <w:rPr>
          <w:rFonts w:ascii="Times New Roman" w:hAnsi="Times New Roman"/>
          <w:sz w:val="24"/>
          <w:szCs w:val="24"/>
        </w:rPr>
        <w:t>В случае обращения через МФЦ предоставление копий не требуется;</w:t>
      </w:r>
    </w:p>
    <w:p w:rsidR="00FE15E0" w:rsidRPr="005F1B98" w:rsidRDefault="00FE15E0" w:rsidP="0078440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 w:rsidR="00FE15E0" w:rsidRPr="005F1B98" w:rsidRDefault="00FE15E0" w:rsidP="00784408">
      <w:pPr>
        <w:pStyle w:val="ConsPlusNormal"/>
        <w:spacing w:line="360" w:lineRule="auto"/>
        <w:ind w:firstLine="709"/>
        <w:jc w:val="both"/>
      </w:pPr>
      <w:r w:rsidRPr="005F1B98"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>
        <w:br/>
      </w:r>
      <w:r w:rsidRPr="005F1B98">
        <w:t>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FE15E0" w:rsidRPr="005F1B98" w:rsidRDefault="00FE15E0" w:rsidP="007844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FE15E0" w:rsidRPr="003A6674" w:rsidRDefault="00FE15E0" w:rsidP="0078440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11. Исчерпывающий перечень оснований для приостановления</w:t>
      </w:r>
      <w:r w:rsidRPr="005F1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1B98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или отказа в предоставлении </w:t>
      </w:r>
      <w:r w:rsidRPr="003A6674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FE15E0" w:rsidRPr="003A6674" w:rsidRDefault="00FE15E0" w:rsidP="00784408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674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FE15E0" w:rsidRPr="003A6674" w:rsidRDefault="00FE15E0" w:rsidP="0078440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674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:rsidR="00FE15E0" w:rsidRPr="005F1B98" w:rsidRDefault="00FE15E0" w:rsidP="00784408">
      <w:pPr>
        <w:pStyle w:val="ConsPlusNormal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3A6674">
        <w:t xml:space="preserve">в заявлении указаны цели использования земель или земельного участка </w:t>
      </w:r>
      <w:r>
        <w:br/>
      </w:r>
      <w:r w:rsidRPr="003A6674">
        <w:t xml:space="preserve">или объекты, предполагаемые к размещению, не предусмотренные пунктом 1 статьи </w:t>
      </w:r>
      <w:r>
        <w:br/>
      </w:r>
      <w:r w:rsidRPr="003A6674">
        <w:t xml:space="preserve">39.34 Земельного кодекса Российской Федерации, либо указаны объекты, </w:t>
      </w:r>
      <w:r>
        <w:br/>
      </w:r>
      <w:r w:rsidRPr="003A6674">
        <w:t xml:space="preserve">не соответствующие перечню, утвержденному постановлением Правительства РФ </w:t>
      </w:r>
      <w:r>
        <w:br/>
      </w:r>
      <w:r w:rsidRPr="003A6674">
        <w:t xml:space="preserve">от 03.12.2014 № 1300 «Об утверждении перечня видов объектов, размещение </w:t>
      </w:r>
      <w:r>
        <w:br/>
      </w:r>
      <w:r w:rsidRPr="003A6674">
        <w:t xml:space="preserve">которых может осуществляться на землях или земельных участках, находящихся </w:t>
      </w:r>
      <w:r>
        <w:br/>
      </w:r>
      <w:r w:rsidRPr="003A6674">
        <w:t>в муниципальной собственности, без</w:t>
      </w:r>
      <w:r w:rsidRPr="005F1B98">
        <w:t xml:space="preserve"> предоставления земельных участков и установления сервитутов»;</w:t>
      </w:r>
    </w:p>
    <w:p w:rsidR="00FE15E0" w:rsidRPr="00D72B30" w:rsidRDefault="00FE15E0" w:rsidP="0078440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</w:pPr>
      <w:r w:rsidRPr="005F1B98"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FE15E0" w:rsidRDefault="00FE15E0" w:rsidP="0078440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</w:pPr>
      <w:r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FE15E0" w:rsidRDefault="00FE15E0" w:rsidP="0078440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</w:pPr>
      <w:r>
        <w:t>размещение объекта приведет к нарушению требований Градостроительного кодекса Российской Федерации, Свода правил СП 42.13330.2011 «Градостроительство. Планировка и застройка городских и сельских поселений. Актуализированная редакция СНиП 2.07.01-89*», санитарно-эпидемиологических требований, требований технических регламентов;</w:t>
      </w:r>
    </w:p>
    <w:p w:rsidR="00FE15E0" w:rsidRDefault="00FE15E0" w:rsidP="0078440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</w:pPr>
      <w:r>
        <w:t>опубликовано извещение о проведении аукциона по продаже земельного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FE15E0" w:rsidRDefault="00FE15E0" w:rsidP="0078440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</w:pPr>
      <w:r>
        <w:t>в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FE15E0" w:rsidRPr="005F1B98" w:rsidRDefault="00FE15E0" w:rsidP="00784408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</w:pPr>
      <w:r>
        <w:t>если земли, на использование которых испрашивается разрешение, налагаются (полностью или частично) на земельный участок, предоставленный физическому или юридическому лицу.</w:t>
      </w:r>
    </w:p>
    <w:p w:rsidR="00FE15E0" w:rsidRPr="005F1B98" w:rsidRDefault="00FE15E0" w:rsidP="00784408">
      <w:pPr>
        <w:pStyle w:val="ConsPlusNormal"/>
        <w:spacing w:line="360" w:lineRule="auto"/>
        <w:ind w:firstLine="709"/>
        <w:jc w:val="both"/>
      </w:pPr>
      <w:r w:rsidRPr="005F1B98">
        <w:t xml:space="preserve">11.2. </w:t>
      </w:r>
      <w:r>
        <w:t>Основания для приостановления предоставления муниципальной услуги не предусмотрены</w:t>
      </w:r>
      <w:r w:rsidRPr="005F1B98">
        <w:t>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br/>
      </w:r>
      <w:r w:rsidRPr="005F1B98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r193"/>
      <w:bookmarkEnd w:id="0"/>
      <w:r w:rsidRPr="005F1B98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FE15E0" w:rsidRPr="005F1B98" w:rsidRDefault="00FE15E0" w:rsidP="007844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14.1. Заявление о 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D99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1D1D99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Pr="005F1B98">
        <w:rPr>
          <w:rFonts w:ascii="Times New Roman" w:hAnsi="Times New Roman"/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:rsidR="00FE15E0" w:rsidRPr="005F1B98" w:rsidRDefault="00FE15E0" w:rsidP="007844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14.2 </w:t>
      </w:r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D99">
        <w:rPr>
          <w:rFonts w:ascii="Times New Roman" w:hAnsi="Times New Roman"/>
          <w:sz w:val="24"/>
          <w:szCs w:val="24"/>
        </w:rPr>
        <w:t>(представителем заявителя)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 xml:space="preserve">в день поступления обращения заявителя </w:t>
      </w:r>
      <w:r w:rsidRPr="001D1D99">
        <w:rPr>
          <w:rFonts w:ascii="Times New Roman" w:hAnsi="Times New Roman"/>
          <w:sz w:val="24"/>
          <w:szCs w:val="24"/>
        </w:rPr>
        <w:t>(представителя заявителя)</w:t>
      </w:r>
      <w:r>
        <w:rPr>
          <w:rFonts w:ascii="Times New Roman" w:hAnsi="Times New Roman"/>
          <w:sz w:val="24"/>
          <w:szCs w:val="24"/>
        </w:rPr>
        <w:t xml:space="preserve"> в Администрации.</w:t>
      </w:r>
    </w:p>
    <w:p w:rsidR="00FE15E0" w:rsidRPr="005F1B98" w:rsidRDefault="00FE15E0" w:rsidP="00784408">
      <w:pPr>
        <w:pStyle w:val="ConsPlusNormal"/>
        <w:spacing w:line="360" w:lineRule="auto"/>
        <w:ind w:firstLine="709"/>
        <w:jc w:val="both"/>
      </w:pPr>
      <w:r w:rsidRPr="005F1B98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заявлений о предоставлении  </w:t>
      </w:r>
      <w:r>
        <w:rPr>
          <w:b/>
        </w:rPr>
        <w:t>м</w:t>
      </w:r>
      <w:r w:rsidRPr="005F1B98">
        <w:rPr>
          <w:b/>
        </w:rPr>
        <w:t>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режим работы</w:t>
      </w:r>
      <w:r>
        <w:rPr>
          <w:rFonts w:ascii="Times New Roman" w:hAnsi="Times New Roman"/>
          <w:sz w:val="24"/>
          <w:szCs w:val="24"/>
        </w:rPr>
        <w:t xml:space="preserve"> Администрации;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FE15E0" w:rsidRPr="005F1B98" w:rsidRDefault="00FE15E0" w:rsidP="007844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с заявителями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заявителей)</w:t>
      </w:r>
      <w:r w:rsidRPr="005F1B98">
        <w:rPr>
          <w:rFonts w:ascii="Times New Roman" w:hAnsi="Times New Roman"/>
          <w:sz w:val="24"/>
          <w:szCs w:val="24"/>
        </w:rPr>
        <w:t xml:space="preserve">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Главы  Администрации</w:t>
      </w:r>
      <w:r w:rsidRPr="005F1B98">
        <w:rPr>
          <w:rFonts w:ascii="Times New Roman" w:hAnsi="Times New Roman"/>
          <w:sz w:val="24"/>
          <w:szCs w:val="24"/>
        </w:rPr>
        <w:t>, должностных лиц</w:t>
      </w:r>
      <w:r w:rsidRPr="00CF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F1B98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FE15E0" w:rsidRPr="005F1B98" w:rsidRDefault="00FE15E0" w:rsidP="00784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доступность: </w:t>
      </w:r>
    </w:p>
    <w:p w:rsidR="00FE15E0" w:rsidRPr="005F1B98" w:rsidRDefault="00FE15E0" w:rsidP="00784408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FE15E0" w:rsidRPr="005F1B98" w:rsidRDefault="00FE15E0" w:rsidP="00784408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FE15E0" w:rsidRPr="005F1B98" w:rsidRDefault="00FE15E0" w:rsidP="00784408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FE15E0" w:rsidRPr="005F1B98" w:rsidRDefault="00FE15E0" w:rsidP="00784408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FE15E0" w:rsidRPr="005F1B98" w:rsidRDefault="00FE15E0" w:rsidP="00784408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граждан, имеющих доступ к получению </w:t>
      </w:r>
      <w:r>
        <w:rPr>
          <w:color w:val="auto"/>
        </w:rPr>
        <w:t>муниципальной</w:t>
      </w:r>
      <w:r w:rsidRPr="005F1B98">
        <w:rPr>
          <w:color w:val="auto"/>
        </w:rPr>
        <w:t xml:space="preserve"> услуг</w:t>
      </w:r>
      <w:r>
        <w:rPr>
          <w:color w:val="auto"/>
        </w:rPr>
        <w:t>и</w:t>
      </w:r>
      <w:r w:rsidRPr="005F1B98">
        <w:rPr>
          <w:color w:val="auto"/>
        </w:rPr>
        <w:t xml:space="preserve"> по принципу «одного окна» по месту пребывания, в том числе в МФЦ - 90 процентов;</w:t>
      </w:r>
    </w:p>
    <w:p w:rsidR="00FE15E0" w:rsidRPr="005F1B98" w:rsidRDefault="00FE15E0" w:rsidP="00784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качество: </w:t>
      </w:r>
    </w:p>
    <w:p w:rsidR="00FE15E0" w:rsidRPr="005F1B98" w:rsidRDefault="00FE15E0" w:rsidP="00784408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>
        <w:rPr>
          <w:color w:val="auto"/>
        </w:rPr>
        <w:t>-</w:t>
      </w:r>
      <w:r w:rsidRPr="005F1B98">
        <w:rPr>
          <w:color w:val="auto"/>
        </w:rPr>
        <w:t xml:space="preserve"> 90 процентов; </w:t>
      </w:r>
    </w:p>
    <w:p w:rsidR="00FE15E0" w:rsidRPr="005F1B98" w:rsidRDefault="00FE15E0" w:rsidP="00784408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принятия и направления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разрешения 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 xml:space="preserve">находящихся </w:t>
      </w:r>
      <w:r>
        <w:rPr>
          <w:rFonts w:ascii="Times New Roman" w:hAnsi="Times New Roman"/>
          <w:sz w:val="24"/>
          <w:szCs w:val="24"/>
        </w:rPr>
        <w:br/>
      </w:r>
      <w:r w:rsidRPr="000F2EA4">
        <w:rPr>
          <w:rFonts w:ascii="Times New Roman" w:hAnsi="Times New Roman"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приняти</w:t>
      </w:r>
      <w:r>
        <w:rPr>
          <w:rFonts w:ascii="Times New Roman" w:hAnsi="Times New Roman"/>
          <w:sz w:val="24"/>
          <w:szCs w:val="24"/>
        </w:rPr>
        <w:t>я</w:t>
      </w:r>
      <w:r w:rsidRPr="005F1B98">
        <w:rPr>
          <w:rFonts w:ascii="Times New Roman" w:hAnsi="Times New Roman"/>
          <w:sz w:val="24"/>
          <w:szCs w:val="24"/>
        </w:rPr>
        <w:t xml:space="preserve"> и направлени</w:t>
      </w:r>
      <w:r>
        <w:rPr>
          <w:rFonts w:ascii="Times New Roman" w:hAnsi="Times New Roman"/>
          <w:sz w:val="24"/>
          <w:szCs w:val="24"/>
        </w:rPr>
        <w:t>я</w:t>
      </w:r>
      <w:r w:rsidRPr="005F1B98">
        <w:rPr>
          <w:rFonts w:ascii="Times New Roman" w:hAnsi="Times New Roman"/>
          <w:sz w:val="24"/>
          <w:szCs w:val="24"/>
        </w:rPr>
        <w:t xml:space="preserve"> решения об отказе в выдаче разрешения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17.1. Процедура приема и регистрации заявления о предоставлении муниципальной услуги.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5F1B98">
          <w:rPr>
            <w:rFonts w:ascii="Times New Roman" w:hAnsi="Times New Roman"/>
            <w:sz w:val="24"/>
            <w:szCs w:val="24"/>
          </w:rPr>
          <w:t>пункте 9.1</w:t>
        </w:r>
      </w:hyperlink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: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209"/>
      <w:bookmarkEnd w:id="1"/>
      <w:r w:rsidRPr="005F1B98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rFonts w:ascii="Times New Roman" w:hAnsi="Times New Roman"/>
          <w:sz w:val="24"/>
          <w:szCs w:val="24"/>
        </w:rPr>
        <w:t xml:space="preserve"> электронной  почты.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день поступления обращения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D99">
        <w:rPr>
          <w:rFonts w:ascii="Times New Roman" w:hAnsi="Times New Roman"/>
          <w:sz w:val="24"/>
          <w:szCs w:val="24"/>
        </w:rPr>
        <w:t>(представителя заявителя)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212"/>
      <w:bookmarkEnd w:id="2"/>
      <w:r>
        <w:rPr>
          <w:rFonts w:ascii="Times New Roman" w:hAnsi="Times New Roman"/>
          <w:sz w:val="24"/>
          <w:szCs w:val="24"/>
        </w:rPr>
        <w:t>Специалист</w:t>
      </w:r>
      <w:r w:rsidRPr="00552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не позднее следующего рабочего дня после дня регистрации заявления передает пакет документов специалисту Администрации для дальнейшего его рассмотрения.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17.2. Процедура рассмотрения заявления о предоставлении муниципальной услуги.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17.2.1. При наличии оснований, предусмотренных законодательством Российской Федерации, Приморского края и настоящим регламентом,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5F1B98"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минимальной услуги.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услуги, требованиям действующего законодательства Российской Федерации, принимает </w:t>
      </w:r>
      <w:r>
        <w:rPr>
          <w:rFonts w:ascii="Times New Roman" w:hAnsi="Times New Roman"/>
          <w:sz w:val="24"/>
          <w:szCs w:val="24"/>
        </w:rPr>
        <w:t>Администрациия</w:t>
      </w:r>
      <w:r w:rsidRPr="005F1B98">
        <w:rPr>
          <w:rFonts w:ascii="Times New Roman" w:hAnsi="Times New Roman"/>
          <w:sz w:val="24"/>
          <w:szCs w:val="24"/>
        </w:rPr>
        <w:t xml:space="preserve">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br/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5F1B98">
        <w:rPr>
          <w:rFonts w:ascii="Times New Roman" w:hAnsi="Times New Roman"/>
          <w:sz w:val="28"/>
          <w:szCs w:val="28"/>
        </w:rPr>
        <w:t xml:space="preserve"> </w:t>
      </w:r>
    </w:p>
    <w:p w:rsidR="00FE15E0" w:rsidRPr="005F1B98" w:rsidRDefault="00FE15E0" w:rsidP="00784408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FE15E0" w:rsidRPr="005F1B98" w:rsidRDefault="00FE15E0" w:rsidP="00784408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17.4. Процедура принятия и направления заявителю</w:t>
      </w:r>
      <w:r>
        <w:rPr>
          <w:rFonts w:ascii="Times New Roman" w:hAnsi="Times New Roman"/>
          <w:b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b/>
          <w:sz w:val="24"/>
          <w:szCs w:val="24"/>
        </w:rPr>
        <w:t xml:space="preserve"> разрешения на использование земель или земельного участка, </w:t>
      </w:r>
      <w:r w:rsidRPr="000F2EA4">
        <w:rPr>
          <w:rFonts w:ascii="Times New Roman" w:hAnsi="Times New Roman"/>
          <w:b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b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:rsidR="00FE15E0" w:rsidRPr="005F1B98" w:rsidRDefault="00FE15E0" w:rsidP="0078440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Специалист</w:t>
      </w:r>
      <w:r w:rsidRPr="00552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_,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FE15E0" w:rsidRPr="005F1B98" w:rsidRDefault="00FE15E0" w:rsidP="00784408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По результатам проведенной работы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принимается решение о предоставлении муниципальной услуги либо об отказе в предоставлении муниципальной услуги.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5F1B98">
        <w:rPr>
          <w:rFonts w:ascii="Times New Roman" w:hAnsi="Times New Roman"/>
          <w:sz w:val="24"/>
          <w:szCs w:val="24"/>
        </w:rPr>
        <w:t xml:space="preserve"> выдает разрешение 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 xml:space="preserve">без предоставления земельных участков </w:t>
      </w:r>
      <w:r>
        <w:rPr>
          <w:rFonts w:ascii="Times New Roman" w:hAnsi="Times New Roman"/>
          <w:bCs/>
          <w:sz w:val="24"/>
          <w:szCs w:val="24"/>
        </w:rPr>
        <w:br/>
      </w:r>
      <w:r w:rsidRPr="005F1B98">
        <w:rPr>
          <w:rFonts w:ascii="Times New Roman" w:hAnsi="Times New Roman"/>
          <w:bCs/>
          <w:sz w:val="24"/>
          <w:szCs w:val="24"/>
        </w:rPr>
        <w:t>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Pr="005F1B98" w:rsidRDefault="00FE15E0" w:rsidP="00784408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B98">
        <w:rPr>
          <w:rFonts w:ascii="Times New Roman" w:hAnsi="Times New Roman"/>
          <w:b/>
          <w:sz w:val="24"/>
          <w:szCs w:val="24"/>
        </w:rPr>
        <w:t xml:space="preserve">17.5. </w:t>
      </w:r>
      <w:r>
        <w:rPr>
          <w:rFonts w:ascii="Times New Roman" w:hAnsi="Times New Roman"/>
          <w:b/>
          <w:sz w:val="24"/>
          <w:szCs w:val="24"/>
        </w:rPr>
        <w:t>Процедура п</w:t>
      </w:r>
      <w:r w:rsidRPr="005F1B98">
        <w:rPr>
          <w:rFonts w:ascii="Times New Roman" w:hAnsi="Times New Roman"/>
          <w:b/>
          <w:sz w:val="24"/>
          <w:szCs w:val="24"/>
        </w:rPr>
        <w:t>риняти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5F1B98">
        <w:rPr>
          <w:rFonts w:ascii="Times New Roman" w:hAnsi="Times New Roman"/>
          <w:b/>
          <w:sz w:val="24"/>
          <w:szCs w:val="24"/>
        </w:rPr>
        <w:t xml:space="preserve"> и 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F1B98">
        <w:rPr>
          <w:rFonts w:ascii="Times New Roman" w:hAnsi="Times New Roman"/>
          <w:b/>
          <w:sz w:val="24"/>
          <w:szCs w:val="24"/>
        </w:rPr>
        <w:t xml:space="preserve"> решения об отказе в выдаче разрешения на использование земель или земельного участка, </w:t>
      </w:r>
      <w:r w:rsidRPr="000F2EA4">
        <w:rPr>
          <w:rFonts w:ascii="Times New Roman" w:hAnsi="Times New Roman"/>
          <w:b/>
          <w:sz w:val="24"/>
          <w:szCs w:val="24"/>
        </w:rPr>
        <w:t xml:space="preserve">находящихся </w:t>
      </w:r>
      <w:r>
        <w:rPr>
          <w:rFonts w:ascii="Times New Roman" w:hAnsi="Times New Roman"/>
          <w:b/>
          <w:sz w:val="24"/>
          <w:szCs w:val="24"/>
        </w:rPr>
        <w:br/>
      </w:r>
      <w:r w:rsidRPr="000F2EA4">
        <w:rPr>
          <w:rFonts w:ascii="Times New Roman" w:hAnsi="Times New Roman"/>
          <w:b/>
          <w:sz w:val="24"/>
          <w:szCs w:val="24"/>
        </w:rPr>
        <w:t>в муниципальной собственности,</w:t>
      </w:r>
      <w:r w:rsidRPr="005F1B98">
        <w:rPr>
          <w:rFonts w:ascii="Times New Roman" w:hAnsi="Times New Roman"/>
          <w:b/>
          <w:sz w:val="24"/>
          <w:szCs w:val="24"/>
        </w:rPr>
        <w:t xml:space="preserve"> </w:t>
      </w:r>
      <w:r w:rsidRPr="005F1B98">
        <w:rPr>
          <w:rFonts w:ascii="Times New Roman" w:hAnsi="Times New Roman"/>
          <w:b/>
          <w:bCs/>
          <w:sz w:val="24"/>
          <w:szCs w:val="24"/>
        </w:rPr>
        <w:t xml:space="preserve">без предоставления земельных участков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F1B98">
        <w:rPr>
          <w:rFonts w:ascii="Times New Roman" w:hAnsi="Times New Roman"/>
          <w:b/>
          <w:bCs/>
          <w:sz w:val="24"/>
          <w:szCs w:val="24"/>
        </w:rPr>
        <w:t>и установления сервитутов</w:t>
      </w:r>
    </w:p>
    <w:p w:rsidR="00FE15E0" w:rsidRPr="005F1B98" w:rsidRDefault="00FE15E0" w:rsidP="00784408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5F1B98"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FE15E0" w:rsidRPr="005F1B98" w:rsidRDefault="00FE15E0" w:rsidP="007844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FE15E0" w:rsidRPr="005F1B98" w:rsidRDefault="00FE15E0" w:rsidP="00784408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F1B98">
        <w:rPr>
          <w:rFonts w:ascii="Times New Roman" w:hAnsi="Times New Roman"/>
          <w:sz w:val="24"/>
          <w:szCs w:val="24"/>
        </w:rPr>
        <w:t xml:space="preserve"> об организации предоставления муниципальной услуги, МФЦ осуществляет следующие административные процедуры:</w:t>
      </w:r>
    </w:p>
    <w:p w:rsidR="00FE15E0" w:rsidRPr="005F1B98" w:rsidRDefault="00FE15E0" w:rsidP="00784408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FE15E0" w:rsidRPr="005F1B98" w:rsidRDefault="00FE15E0" w:rsidP="00784408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FE15E0" w:rsidRPr="005F1B98" w:rsidRDefault="00FE15E0" w:rsidP="00784408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FE15E0" w:rsidRPr="005F1B98" w:rsidRDefault="00FE15E0" w:rsidP="00784408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FE15E0" w:rsidRPr="005F1B98" w:rsidRDefault="00FE15E0" w:rsidP="0078440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личном обращении заявителя в МФЦ, в организации, привлекаемых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к реализации функций МФЦ (далее – привлекаемые организации) или при обращении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5F1B98">
        <w:rPr>
          <w:rFonts w:ascii="Times New Roman" w:hAnsi="Times New Roman"/>
          <w:sz w:val="24"/>
          <w:szCs w:val="24"/>
        </w:rPr>
        <w:t>МФЦ по следующим вопросам:</w:t>
      </w:r>
    </w:p>
    <w:p w:rsidR="00FE15E0" w:rsidRPr="005F1B98" w:rsidRDefault="00FE15E0" w:rsidP="0078440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FE15E0" w:rsidRPr="005F1B98" w:rsidRDefault="00FE15E0" w:rsidP="0078440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FE15E0" w:rsidRPr="005F1B98" w:rsidRDefault="00FE15E0" w:rsidP="0078440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FE15E0" w:rsidRPr="005F1B98" w:rsidRDefault="00FE15E0" w:rsidP="0078440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FE15E0" w:rsidRPr="005F1B98" w:rsidRDefault="00FE15E0" w:rsidP="0078440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E15E0" w:rsidRPr="005F1B98" w:rsidRDefault="00FE15E0" w:rsidP="0078440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FE15E0" w:rsidRPr="005F1B98" w:rsidRDefault="00FE15E0" w:rsidP="00784408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FE15E0" w:rsidRPr="005F1B98" w:rsidRDefault="00FE15E0" w:rsidP="00784408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19.3.2. При личном обращении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:rsidR="00FE15E0" w:rsidRPr="005F1B98" w:rsidRDefault="00FE15E0" w:rsidP="00784408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случае наличия оснований для </w:t>
      </w:r>
      <w:r w:rsidRPr="003A6674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определенных в пункте 11</w:t>
      </w:r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5F1B98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услуги.</w:t>
      </w:r>
    </w:p>
    <w:p w:rsidR="00FE15E0" w:rsidRPr="005F1B98" w:rsidRDefault="00FE15E0" w:rsidP="00784408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если заявитель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заявлении, и расписаться.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(сканирует документы в форме, которой они были предоставлены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в соответствии с требованиями административного регламента) и расписки, подписанной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. Заявление, документы, представленные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, и расписка после сканирования возвращаются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FE15E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19.3.5. Принятые у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документы, заявление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и расписка передаются в электронном виде в</w:t>
      </w:r>
      <w:r w:rsidRPr="00552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F1B98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FE15E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по результатам предоставления муниципальной услуги»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19.4.2. При личном обращении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за получением результата муниципальной услуги, </w:t>
      </w:r>
      <w:r>
        <w:rPr>
          <w:rFonts w:ascii="Times New Roman" w:hAnsi="Times New Roman"/>
          <w:sz w:val="24"/>
          <w:szCs w:val="24"/>
        </w:rPr>
        <w:t xml:space="preserve">уполномоченный специалист МФЦ, </w:t>
      </w:r>
      <w:r w:rsidRPr="005F1B98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FE15E0" w:rsidRPr="005F1B98" w:rsidRDefault="00FE15E0" w:rsidP="00784408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:rsidR="00FE15E0" w:rsidRPr="005F1B98" w:rsidRDefault="00FE15E0" w:rsidP="00784408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FE15E0" w:rsidRPr="005F1B98" w:rsidRDefault="00FE15E0" w:rsidP="00784408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и предлагает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ознакомиться с ними. 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19.5. В соответствии с заключенным согл</w:t>
      </w:r>
      <w:r>
        <w:rPr>
          <w:rFonts w:ascii="Times New Roman" w:hAnsi="Times New Roman"/>
          <w:sz w:val="24"/>
          <w:szCs w:val="24"/>
        </w:rPr>
        <w:t xml:space="preserve">ашением о взаимодействии между </w:t>
      </w:r>
      <w:r w:rsidRPr="005F1B98">
        <w:rPr>
          <w:rFonts w:ascii="Times New Roman" w:hAnsi="Times New Roman"/>
          <w:sz w:val="24"/>
          <w:szCs w:val="24"/>
        </w:rPr>
        <w:t xml:space="preserve">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F1B98">
        <w:rPr>
          <w:rFonts w:ascii="Times New Roman" w:hAnsi="Times New Roman"/>
          <w:sz w:val="24"/>
          <w:szCs w:val="24"/>
        </w:rPr>
        <w:t xml:space="preserve"> _,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_,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FE15E0" w:rsidRPr="005F1B98" w:rsidRDefault="00FE15E0" w:rsidP="0078440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lang w:val="en-US"/>
        </w:rPr>
        <w:t>IV</w:t>
      </w:r>
      <w:r w:rsidRPr="005F1B98">
        <w:rPr>
          <w:rFonts w:ascii="Times New Roman" w:hAnsi="Times New Roman"/>
          <w:sz w:val="24"/>
          <w:szCs w:val="24"/>
        </w:rPr>
        <w:t>. ФОРМЫ КОНТРОЛЯ</w:t>
      </w:r>
    </w:p>
    <w:p w:rsidR="00FE15E0" w:rsidRPr="005F1B98" w:rsidRDefault="00FE15E0" w:rsidP="007844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Главой  администрации Кировского городского поселения.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>Администрации Главой администрации.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20.5. Контроль осуществляется </w:t>
      </w:r>
      <w:r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Pr="005F1B98">
        <w:rPr>
          <w:rFonts w:ascii="Times New Roman" w:hAnsi="Times New Roman"/>
          <w:sz w:val="24"/>
          <w:szCs w:val="24"/>
        </w:rPr>
        <w:t>не реже одного раза в месяц.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FE15E0" w:rsidRPr="005F1B98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5E0" w:rsidRPr="00BA52CA" w:rsidRDefault="00FE15E0" w:rsidP="003E47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val="en-US"/>
        </w:rPr>
        <w:t>V</w:t>
      </w:r>
      <w:r w:rsidRPr="00F3044F">
        <w:rPr>
          <w:rFonts w:ascii="Times New Roman" w:hAnsi="Times New Roman"/>
          <w:sz w:val="24"/>
          <w:szCs w:val="24"/>
        </w:rPr>
        <w:t xml:space="preserve">. </w:t>
      </w:r>
      <w:r w:rsidRPr="00BA52CA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FE15E0" w:rsidRPr="00BA52CA" w:rsidRDefault="00FE15E0" w:rsidP="003E4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FE15E0" w:rsidRPr="00BA52CA" w:rsidRDefault="00FE15E0" w:rsidP="003E4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МУНИЦИПАЛЬНУЮ УСЛУГУ, </w:t>
      </w:r>
      <w:r>
        <w:rPr>
          <w:rFonts w:ascii="Times New Roman" w:hAnsi="Times New Roman"/>
          <w:sz w:val="24"/>
          <w:szCs w:val="24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FE15E0" w:rsidRPr="00F3044F" w:rsidRDefault="00FE15E0" w:rsidP="003E47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21.1. Решения и действия (бездействие)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3044F">
        <w:rPr>
          <w:rFonts w:ascii="Times New Roman" w:hAnsi="Times New Roman"/>
          <w:sz w:val="24"/>
          <w:szCs w:val="24"/>
        </w:rPr>
        <w:t>, должностных лиц органа, предоставляющего муниципальную услугу, муниципальных служащих, работников МФЦ</w:t>
      </w:r>
      <w:r>
        <w:rPr>
          <w:rFonts w:ascii="Times New Roman" w:hAnsi="Times New Roman"/>
          <w:sz w:val="24"/>
          <w:szCs w:val="24"/>
        </w:rPr>
        <w:t>,</w:t>
      </w:r>
      <w:r w:rsidRPr="00F3044F">
        <w:rPr>
          <w:rFonts w:ascii="Times New Roman" w:hAnsi="Times New Roman"/>
          <w:sz w:val="24"/>
          <w:szCs w:val="24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21.2.2 нарушения срока предоставления муниципальной услуги;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</w:t>
      </w:r>
      <w:r w:rsidRPr="00243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Pr="00F3044F">
        <w:rPr>
          <w:rFonts w:ascii="Times New Roman" w:hAnsi="Times New Roman"/>
          <w:sz w:val="24"/>
          <w:szCs w:val="24"/>
        </w:rPr>
        <w:t xml:space="preserve">и ошибок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F3044F">
          <w:rPr>
            <w:rFonts w:ascii="Times New Roman" w:hAnsi="Times New Roman"/>
            <w:sz w:val="24"/>
            <w:szCs w:val="24"/>
          </w:rPr>
          <w:t>законом</w:t>
        </w:r>
      </w:hyperlink>
      <w:r w:rsidRPr="00D72311">
        <w:rPr>
          <w:rFonts w:ascii="Times New Roman" w:hAnsi="Times New Roman"/>
          <w:sz w:val="24"/>
          <w:szCs w:val="24"/>
        </w:rPr>
        <w:t xml:space="preserve"> от 27.07.2010 </w:t>
      </w:r>
      <w:r w:rsidRPr="00F3044F">
        <w:rPr>
          <w:rFonts w:ascii="Times New Roman" w:hAnsi="Times New Roman"/>
          <w:sz w:val="24"/>
          <w:szCs w:val="24"/>
        </w:rPr>
        <w:t>№ 210-ФЗ "Об организации предоставления государственных и муниципальных услуг".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F3044F">
        <w:rPr>
          <w:rFonts w:ascii="Times New Roman" w:hAnsi="Times New Roman"/>
          <w:sz w:val="24"/>
          <w:szCs w:val="24"/>
        </w:rPr>
        <w:t>21.2.8 настоящего пункта.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0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_, подлежит рассмотрению уполномоченным должностным лицом в течение </w:t>
      </w:r>
      <w:r>
        <w:rPr>
          <w:rFonts w:ascii="Times New Roman" w:hAnsi="Times New Roman"/>
          <w:sz w:val="24"/>
          <w:szCs w:val="24"/>
        </w:rPr>
        <w:t>15</w:t>
      </w:r>
      <w:r w:rsidRPr="00F3044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E15E0" w:rsidRPr="00F3044F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15E0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</w:t>
      </w:r>
      <w:r>
        <w:rPr>
          <w:rFonts w:ascii="Times New Roman" w:hAnsi="Times New Roman"/>
          <w:sz w:val="24"/>
          <w:szCs w:val="24"/>
        </w:rPr>
        <w:t>, работник</w:t>
      </w:r>
      <w:r w:rsidRPr="00F3044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FE15E0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5E0" w:rsidRDefault="00FE15E0" w:rsidP="003E4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5E0" w:rsidRPr="00EA2F5D" w:rsidRDefault="00FE15E0" w:rsidP="003E470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E0" w:rsidRDefault="00FE15E0" w:rsidP="007844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FE15E0" w:rsidRPr="005F1B98" w:rsidRDefault="00FE15E0" w:rsidP="00784408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FE15E0" w:rsidRPr="005F1B98" w:rsidRDefault="00FE15E0" w:rsidP="00784408">
      <w:pPr>
        <w:jc w:val="right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8"/>
          <w:szCs w:val="28"/>
        </w:rPr>
        <w:br w:type="page"/>
      </w:r>
      <w:r w:rsidRPr="005F1B98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tblLook w:val="00A0"/>
      </w:tblPr>
      <w:tblGrid>
        <w:gridCol w:w="6204"/>
        <w:gridCol w:w="3366"/>
      </w:tblGrid>
      <w:tr w:rsidR="00FE15E0" w:rsidRPr="00E03C21" w:rsidTr="00254178">
        <w:tc>
          <w:tcPr>
            <w:tcW w:w="6204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5E0" w:rsidRPr="00BF7CAA" w:rsidRDefault="00FE15E0" w:rsidP="00BF7C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администрацию Кировского</w:t>
            </w:r>
          </w:p>
        </w:tc>
      </w:tr>
      <w:tr w:rsidR="00FE15E0" w:rsidRPr="00E03C21" w:rsidTr="00254178">
        <w:tc>
          <w:tcPr>
            <w:tcW w:w="6204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BF7CA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городского поселения</w:t>
            </w:r>
          </w:p>
        </w:tc>
      </w:tr>
      <w:tr w:rsidR="00FE15E0" w:rsidRPr="00E03C21" w:rsidTr="00254178">
        <w:tc>
          <w:tcPr>
            <w:tcW w:w="6204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C21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FE15E0" w:rsidRPr="005F1B98" w:rsidRDefault="00FE15E0" w:rsidP="00784408">
      <w:pPr>
        <w:ind w:left="5812"/>
        <w:rPr>
          <w:rFonts w:ascii="Times New Roman" w:hAnsi="Times New Roman"/>
          <w:color w:val="000000"/>
          <w:sz w:val="24"/>
          <w:szCs w:val="24"/>
        </w:rPr>
      </w:pPr>
    </w:p>
    <w:p w:rsidR="00FE15E0" w:rsidRPr="005F1B98" w:rsidRDefault="00FE15E0" w:rsidP="00784408">
      <w:pPr>
        <w:pStyle w:val="2"/>
        <w:shd w:val="clear" w:color="auto" w:fill="auto"/>
        <w:spacing w:before="0" w:line="299" w:lineRule="exact"/>
        <w:ind w:left="20"/>
      </w:pPr>
      <w:r w:rsidRPr="005F1B98">
        <w:t>ЗАЯВЛЕНИЕ</w:t>
      </w:r>
    </w:p>
    <w:p w:rsidR="00FE15E0" w:rsidRDefault="00FE15E0" w:rsidP="00784408">
      <w:pPr>
        <w:pStyle w:val="2"/>
        <w:shd w:val="clear" w:color="auto" w:fill="auto"/>
        <w:spacing w:before="0" w:line="299" w:lineRule="exact"/>
        <w:ind w:left="23"/>
        <w:rPr>
          <w:sz w:val="20"/>
        </w:rPr>
      </w:pPr>
      <w:r w:rsidRPr="00A843FC">
        <w:rPr>
          <w:sz w:val="20"/>
        </w:rPr>
        <w:t xml:space="preserve">о </w:t>
      </w:r>
      <w:r w:rsidRPr="00861B0A">
        <w:rPr>
          <w:sz w:val="20"/>
        </w:rPr>
        <w:t xml:space="preserve">выдаче </w:t>
      </w:r>
      <w:r w:rsidRPr="00FD25A5">
        <w:rPr>
          <w:sz w:val="20"/>
        </w:rPr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FE15E0" w:rsidRDefault="00FE15E0" w:rsidP="00784408">
      <w:pPr>
        <w:pStyle w:val="2"/>
        <w:shd w:val="clear" w:color="auto" w:fill="auto"/>
        <w:spacing w:before="0" w:line="299" w:lineRule="exact"/>
        <w:ind w:left="23"/>
        <w:rPr>
          <w:sz w:val="24"/>
          <w:szCs w:val="24"/>
        </w:rPr>
      </w:pPr>
    </w:p>
    <w:p w:rsidR="00FE15E0" w:rsidRPr="005F1B98" w:rsidRDefault="00FE15E0" w:rsidP="00784408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:rsidR="00FE15E0" w:rsidRPr="005F1B98" w:rsidRDefault="00FE15E0" w:rsidP="00784408">
      <w:pPr>
        <w:pStyle w:val="30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</w:t>
      </w:r>
      <w:r>
        <w:t xml:space="preserve"> </w:t>
      </w:r>
      <w:r w:rsidRPr="005F1B98">
        <w:t>(при наличии) заявителя; для юридического лица - наименование юридического лица)</w:t>
      </w:r>
    </w:p>
    <w:p w:rsidR="00FE15E0" w:rsidRPr="005F1B98" w:rsidRDefault="00FE15E0" w:rsidP="00784408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:rsidR="00FE15E0" w:rsidRPr="00F81D5D" w:rsidRDefault="00FE15E0" w:rsidP="00784408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</w:t>
      </w:r>
      <w:r>
        <w:rPr>
          <w:sz w:val="24"/>
          <w:szCs w:val="24"/>
        </w:rPr>
        <w:t xml:space="preserve"> </w:t>
      </w:r>
      <w:r w:rsidRPr="00F81D5D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</w:t>
      </w:r>
    </w:p>
    <w:p w:rsidR="00FE15E0" w:rsidRPr="00F81D5D" w:rsidRDefault="00FE15E0" w:rsidP="00784408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полномочия:</w:t>
      </w:r>
      <w:r>
        <w:rPr>
          <w:sz w:val="24"/>
          <w:szCs w:val="24"/>
        </w:rPr>
        <w:t xml:space="preserve"> </w:t>
      </w:r>
      <w:r w:rsidRPr="00F81D5D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:rsidR="00FE15E0" w:rsidRPr="00F81D5D" w:rsidRDefault="00FE15E0" w:rsidP="00784408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:rsidR="00FE15E0" w:rsidRPr="00F81D5D" w:rsidRDefault="00FE15E0" w:rsidP="00784408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личность_______________________________</w:t>
      </w:r>
    </w:p>
    <w:p w:rsidR="00FE15E0" w:rsidRPr="00F81D5D" w:rsidRDefault="00FE15E0" w:rsidP="00784408">
      <w:pPr>
        <w:pStyle w:val="30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Pr="00F81D5D">
        <w:t>(для гражданина)</w:t>
      </w:r>
    </w:p>
    <w:p w:rsidR="00FE15E0" w:rsidRPr="00F81D5D" w:rsidRDefault="00FE15E0" w:rsidP="00784408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r w:rsidRPr="00F81D5D">
        <w:rPr>
          <w:rStyle w:val="51"/>
          <w:sz w:val="24"/>
          <w:szCs w:val="24"/>
        </w:rPr>
        <w:t>огрн</w:t>
      </w:r>
      <w:r w:rsidRPr="00F81D5D">
        <w:rPr>
          <w:sz w:val="24"/>
          <w:szCs w:val="24"/>
        </w:rPr>
        <w:tab/>
        <w:t>инн</w:t>
      </w:r>
      <w:r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:rsidR="00FE15E0" w:rsidRPr="00F81D5D" w:rsidRDefault="00FE15E0" w:rsidP="00784408">
      <w:pPr>
        <w:pStyle w:val="30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:rsidR="00FE15E0" w:rsidRPr="00F81D5D" w:rsidRDefault="00FE15E0" w:rsidP="00784408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</w:rPr>
        <w:t>Место жительства</w:t>
      </w:r>
      <w:r w:rsidRPr="00F81D5D">
        <w:rPr>
          <w:sz w:val="32"/>
          <w:szCs w:val="24"/>
        </w:rPr>
        <w:t xml:space="preserve"> </w:t>
      </w:r>
      <w:r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FE15E0" w:rsidRPr="00C31281" w:rsidRDefault="00FE15E0" w:rsidP="00784408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:rsidR="00FE15E0" w:rsidRPr="00BB202B" w:rsidRDefault="00FE15E0" w:rsidP="00784408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:rsidR="00FE15E0" w:rsidRPr="00F81D5D" w:rsidRDefault="00FE15E0" w:rsidP="00784408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  <w:r w:rsidRPr="00F81D5D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:rsidR="00FE15E0" w:rsidRPr="005F1B98" w:rsidRDefault="00FE15E0" w:rsidP="00784408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:rsidR="00FE15E0" w:rsidRPr="005F1B98" w:rsidRDefault="00FE15E0" w:rsidP="00784408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FE15E0" w:rsidRPr="005F1B98" w:rsidRDefault="00FE15E0" w:rsidP="00784408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>
        <w:rPr>
          <w:sz w:val="24"/>
          <w:szCs w:val="24"/>
        </w:rPr>
        <w:t>_</w:t>
      </w:r>
    </w:p>
    <w:p w:rsidR="00FE15E0" w:rsidRPr="005F1B98" w:rsidRDefault="00FE15E0" w:rsidP="00784408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>
        <w:rPr>
          <w:sz w:val="24"/>
          <w:szCs w:val="24"/>
        </w:rPr>
        <w:t>__</w:t>
      </w:r>
    </w:p>
    <w:p w:rsidR="00FE15E0" w:rsidRPr="005F1B98" w:rsidRDefault="00FE15E0" w:rsidP="00784408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>
        <w:t>_</w:t>
      </w:r>
    </w:p>
    <w:p w:rsidR="00FE15E0" w:rsidRPr="005F1B98" w:rsidRDefault="00FE15E0" w:rsidP="00784408">
      <w:pPr>
        <w:pStyle w:val="30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:rsidR="00FE15E0" w:rsidRPr="005F1B98" w:rsidRDefault="00FE15E0" w:rsidP="00784408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:rsidR="00FE15E0" w:rsidRDefault="00FE15E0" w:rsidP="00784408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FE15E0" w:rsidRPr="005F1B98" w:rsidRDefault="00FE15E0" w:rsidP="00784408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:rsidR="00FE15E0" w:rsidRPr="005F1B98" w:rsidRDefault="00FE15E0" w:rsidP="00784408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FE15E0" w:rsidRDefault="00FE15E0" w:rsidP="00784408">
      <w:pPr>
        <w:pStyle w:val="30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:rsidR="00FE15E0" w:rsidRDefault="00FE15E0" w:rsidP="00784408">
      <w:pPr>
        <w:pStyle w:val="30"/>
        <w:shd w:val="clear" w:color="auto" w:fill="auto"/>
        <w:spacing w:after="0" w:line="360" w:lineRule="auto"/>
        <w:ind w:left="100"/>
        <w:jc w:val="center"/>
      </w:pPr>
    </w:p>
    <w:p w:rsidR="00FE15E0" w:rsidRDefault="00FE15E0" w:rsidP="00784408">
      <w:pPr>
        <w:pStyle w:val="30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 xml:space="preserve"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аявление</w:t>
      </w:r>
      <w:r>
        <w:rPr>
          <w:sz w:val="24"/>
          <w:szCs w:val="24"/>
        </w:rPr>
        <w:t>______________________________________________________________</w:t>
      </w:r>
    </w:p>
    <w:p w:rsidR="00FE15E0" w:rsidRPr="00F81D5D" w:rsidRDefault="00FE15E0" w:rsidP="00784408">
      <w:pPr>
        <w:pStyle w:val="30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(п.п.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</w:t>
      </w:r>
      <w:smartTag w:uri="urn:schemas-microsoft-com:office:smarttags" w:element="metricconverter">
        <w:smartTagPr>
          <w:attr w:name="ProductID" w:val="2014 г"/>
        </w:smartTagPr>
        <w:r w:rsidRPr="00F81D5D">
          <w:rPr>
            <w:bCs/>
            <w:color w:val="22272F"/>
            <w:sz w:val="16"/>
            <w:szCs w:val="16"/>
            <w:shd w:val="clear" w:color="auto" w:fill="FFFFFF"/>
          </w:rPr>
          <w:t>2014 г</w:t>
        </w:r>
      </w:smartTag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0A0"/>
      </w:tblPr>
      <w:tblGrid>
        <w:gridCol w:w="3165"/>
        <w:gridCol w:w="6582"/>
      </w:tblGrid>
      <w:tr w:rsidR="00FE15E0" w:rsidRPr="00E03C21" w:rsidTr="00254178">
        <w:tc>
          <w:tcPr>
            <w:tcW w:w="9747" w:type="dxa"/>
            <w:gridSpan w:val="2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FE15E0" w:rsidRPr="00E03C21" w:rsidTr="00254178">
        <w:tc>
          <w:tcPr>
            <w:tcW w:w="3165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5E0" w:rsidRPr="00E03C21" w:rsidTr="00254178">
        <w:tc>
          <w:tcPr>
            <w:tcW w:w="3165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5E0" w:rsidRPr="00E03C21" w:rsidTr="00254178">
        <w:tc>
          <w:tcPr>
            <w:tcW w:w="3165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15E0" w:rsidRDefault="00FE15E0" w:rsidP="0078440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5E0" w:rsidRPr="00F81D5D" w:rsidRDefault="00FE15E0" w:rsidP="0078440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1D5D">
        <w:rPr>
          <w:rFonts w:ascii="Times New Roman" w:hAnsi="Times New Roman"/>
          <w:sz w:val="24"/>
          <w:szCs w:val="24"/>
        </w:rPr>
        <w:t>Приложение:</w:t>
      </w:r>
      <w:r w:rsidRPr="00F81D5D">
        <w:rPr>
          <w:rStyle w:val="FootnoteReference"/>
          <w:sz w:val="24"/>
          <w:szCs w:val="24"/>
        </w:rPr>
        <w:footnoteReference w:id="1"/>
      </w:r>
    </w:p>
    <w:tbl>
      <w:tblPr>
        <w:tblW w:w="9606" w:type="dxa"/>
        <w:tblLook w:val="00A0"/>
      </w:tblPr>
      <w:tblGrid>
        <w:gridCol w:w="396"/>
        <w:gridCol w:w="3558"/>
        <w:gridCol w:w="3519"/>
        <w:gridCol w:w="2133"/>
      </w:tblGrid>
      <w:tr w:rsidR="00FE15E0" w:rsidRPr="00E03C21" w:rsidTr="00254178">
        <w:tc>
          <w:tcPr>
            <w:tcW w:w="392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5E0" w:rsidRPr="00E03C21" w:rsidTr="00254178">
        <w:tc>
          <w:tcPr>
            <w:tcW w:w="392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5E0" w:rsidRPr="00E03C21" w:rsidTr="00254178">
        <w:tc>
          <w:tcPr>
            <w:tcW w:w="392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5E0" w:rsidRPr="00E03C21" w:rsidTr="00254178">
        <w:tc>
          <w:tcPr>
            <w:tcW w:w="3951" w:type="dxa"/>
            <w:gridSpan w:val="2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5E0" w:rsidRPr="00E03C21" w:rsidTr="00254178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5E0" w:rsidRPr="00E03C21" w:rsidTr="00254178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:rsidR="00FE15E0" w:rsidRPr="00E03C21" w:rsidRDefault="00FE15E0" w:rsidP="002541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5E0" w:rsidRPr="00E03C21" w:rsidRDefault="00FE15E0" w:rsidP="002541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p w:rsidR="00FE15E0" w:rsidRPr="005F1B98" w:rsidRDefault="00FE15E0" w:rsidP="00784408">
      <w:pPr>
        <w:rPr>
          <w:rFonts w:ascii="Times New Roman" w:hAnsi="Times New Roman"/>
          <w:sz w:val="24"/>
          <w:szCs w:val="24"/>
        </w:rPr>
      </w:pPr>
    </w:p>
    <w:sectPr w:rsidR="00FE15E0" w:rsidRPr="005F1B98" w:rsidSect="0026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E0" w:rsidRDefault="00FE15E0" w:rsidP="00784408">
      <w:pPr>
        <w:spacing w:after="0" w:line="240" w:lineRule="auto"/>
      </w:pPr>
      <w:r>
        <w:separator/>
      </w:r>
    </w:p>
  </w:endnote>
  <w:endnote w:type="continuationSeparator" w:id="0">
    <w:p w:rsidR="00FE15E0" w:rsidRDefault="00FE15E0" w:rsidP="007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E0" w:rsidRDefault="00FE15E0" w:rsidP="00784408">
      <w:pPr>
        <w:spacing w:after="0" w:line="240" w:lineRule="auto"/>
      </w:pPr>
      <w:r>
        <w:separator/>
      </w:r>
    </w:p>
  </w:footnote>
  <w:footnote w:type="continuationSeparator" w:id="0">
    <w:p w:rsidR="00FE15E0" w:rsidRDefault="00FE15E0" w:rsidP="00784408">
      <w:pPr>
        <w:spacing w:after="0" w:line="240" w:lineRule="auto"/>
      </w:pPr>
      <w:r>
        <w:continuationSeparator/>
      </w:r>
    </w:p>
  </w:footnote>
  <w:footnote w:id="1">
    <w:p w:rsidR="00FE15E0" w:rsidRDefault="00FE15E0" w:rsidP="00784408">
      <w:pPr>
        <w:pStyle w:val="FootnoteText"/>
        <w:ind w:firstLine="0"/>
      </w:pPr>
      <w:r>
        <w:rPr>
          <w:rStyle w:val="FootnoteReference"/>
          <w:sz w:val="18"/>
          <w:szCs w:val="18"/>
        </w:rPr>
        <w:footnoteRef/>
      </w:r>
      <w:r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08"/>
    <w:rsid w:val="000C3BB9"/>
    <w:rsid w:val="000E4288"/>
    <w:rsid w:val="000F2EA4"/>
    <w:rsid w:val="00106BD4"/>
    <w:rsid w:val="00132999"/>
    <w:rsid w:val="001869E7"/>
    <w:rsid w:val="001D1D99"/>
    <w:rsid w:val="002432E1"/>
    <w:rsid w:val="00254178"/>
    <w:rsid w:val="00267503"/>
    <w:rsid w:val="002C36B3"/>
    <w:rsid w:val="002F0B85"/>
    <w:rsid w:val="00383FA6"/>
    <w:rsid w:val="00391372"/>
    <w:rsid w:val="003A6674"/>
    <w:rsid w:val="003D7568"/>
    <w:rsid w:val="003E470B"/>
    <w:rsid w:val="004F1538"/>
    <w:rsid w:val="004F6C08"/>
    <w:rsid w:val="00520B6E"/>
    <w:rsid w:val="00552583"/>
    <w:rsid w:val="00565EAE"/>
    <w:rsid w:val="005F1B98"/>
    <w:rsid w:val="006062E8"/>
    <w:rsid w:val="0064769C"/>
    <w:rsid w:val="006E5649"/>
    <w:rsid w:val="007513CA"/>
    <w:rsid w:val="00784408"/>
    <w:rsid w:val="00861B0A"/>
    <w:rsid w:val="00874DEB"/>
    <w:rsid w:val="008F7EA2"/>
    <w:rsid w:val="0098006C"/>
    <w:rsid w:val="009E2F71"/>
    <w:rsid w:val="00A51AB1"/>
    <w:rsid w:val="00A843FC"/>
    <w:rsid w:val="00AB341D"/>
    <w:rsid w:val="00AF0981"/>
    <w:rsid w:val="00BA52CA"/>
    <w:rsid w:val="00BB202B"/>
    <w:rsid w:val="00BF7CAA"/>
    <w:rsid w:val="00C31281"/>
    <w:rsid w:val="00CF17CE"/>
    <w:rsid w:val="00CF6C4A"/>
    <w:rsid w:val="00D72311"/>
    <w:rsid w:val="00D72B30"/>
    <w:rsid w:val="00E03C21"/>
    <w:rsid w:val="00E4689E"/>
    <w:rsid w:val="00E648AD"/>
    <w:rsid w:val="00E77ED0"/>
    <w:rsid w:val="00EA2F5D"/>
    <w:rsid w:val="00EC4976"/>
    <w:rsid w:val="00ED26A2"/>
    <w:rsid w:val="00EE0E0F"/>
    <w:rsid w:val="00EE4B5F"/>
    <w:rsid w:val="00EE7BB9"/>
    <w:rsid w:val="00F3044F"/>
    <w:rsid w:val="00F74860"/>
    <w:rsid w:val="00F81D5D"/>
    <w:rsid w:val="00FD25A5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844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40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784408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784408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784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84408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844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8440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84408"/>
    <w:pPr>
      <w:spacing w:after="0" w:line="240" w:lineRule="auto"/>
      <w:ind w:firstLine="709"/>
      <w:jc w:val="both"/>
    </w:pPr>
    <w:rPr>
      <w:rFonts w:ascii="Times New Roman" w:hAnsi="Times New Roman" w:cs="Calibri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408"/>
    <w:rPr>
      <w:rFonts w:ascii="Times New Roman" w:hAnsi="Times New Roman" w:cs="Calibri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4408"/>
    <w:rPr>
      <w:rFonts w:cs="Times New Roman"/>
      <w:vertAlign w:val="superscript"/>
    </w:rPr>
  </w:style>
  <w:style w:type="character" w:customStyle="1" w:styleId="a">
    <w:name w:val="Основной текст_"/>
    <w:link w:val="2"/>
    <w:uiPriority w:val="99"/>
    <w:locked/>
    <w:rsid w:val="00784408"/>
    <w:rPr>
      <w:rFonts w:ascii="Times New Roman" w:hAnsi="Times New Roman"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84408"/>
    <w:rPr>
      <w:rFonts w:ascii="Times New Roman" w:hAnsi="Times New Roman"/>
      <w:sz w:val="1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84408"/>
    <w:rPr>
      <w:rFonts w:ascii="Times New Roman" w:hAnsi="Times New Roman"/>
      <w:sz w:val="27"/>
      <w:shd w:val="clear" w:color="auto" w:fill="FFFFFF"/>
    </w:rPr>
  </w:style>
  <w:style w:type="character" w:customStyle="1" w:styleId="51">
    <w:name w:val="Основной текст (5) + Малые прописные"/>
    <w:uiPriority w:val="99"/>
    <w:rsid w:val="00784408"/>
    <w:rPr>
      <w:rFonts w:ascii="Times New Roman" w:hAnsi="Times New Roman"/>
      <w:smallCaps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78440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hAnsi="Times New Roman"/>
      <w:sz w:val="27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784408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15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784408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kir@_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25</Pages>
  <Words>7821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9</cp:revision>
  <cp:lastPrinted>2020-03-19T23:55:00Z</cp:lastPrinted>
  <dcterms:created xsi:type="dcterms:W3CDTF">2020-02-27T07:00:00Z</dcterms:created>
  <dcterms:modified xsi:type="dcterms:W3CDTF">2020-03-19T23:56:00Z</dcterms:modified>
</cp:coreProperties>
</file>